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8"/>
      </w:tblGrid>
      <w:tr w:rsidR="00582063" w:rsidTr="00582063">
        <w:tc>
          <w:tcPr>
            <w:tcW w:w="14598" w:type="dxa"/>
          </w:tcPr>
          <w:p w:rsidR="00582063" w:rsidRPr="007F13EA" w:rsidRDefault="00582063">
            <w:pPr>
              <w:rPr>
                <w:b/>
                <w:sz w:val="32"/>
                <w:szCs w:val="40"/>
              </w:rPr>
            </w:pPr>
            <w:r w:rsidRPr="007F13EA">
              <w:rPr>
                <w:b/>
                <w:sz w:val="32"/>
                <w:szCs w:val="40"/>
              </w:rPr>
              <w:t>Ratios and Proportional Relationships</w:t>
            </w:r>
            <w:r>
              <w:rPr>
                <w:b/>
                <w:sz w:val="32"/>
                <w:szCs w:val="40"/>
              </w:rPr>
              <w:t xml:space="preserve"> - </w:t>
            </w:r>
            <w:r>
              <w:rPr>
                <w:b/>
              </w:rPr>
              <w:t>30</w:t>
            </w:r>
            <w:r w:rsidRPr="00B2145D">
              <w:rPr>
                <w:b/>
              </w:rPr>
              <w:t xml:space="preserve"> days</w:t>
            </w:r>
          </w:p>
          <w:p w:rsidR="00582063" w:rsidRDefault="00582063" w:rsidP="00194147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Default="00582063" w:rsidP="00194147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Default="00582063" w:rsidP="00194147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Pr="003903B8" w:rsidRDefault="00582063" w:rsidP="006B331C">
            <w:pPr>
              <w:numPr>
                <w:ilvl w:val="0"/>
                <w:numId w:val="1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3903B8">
              <w:rPr>
                <w:rFonts w:eastAsia="Times New Roman" w:cs="Times New Roman"/>
                <w:color w:val="383838"/>
                <w:sz w:val="20"/>
                <w:szCs w:val="20"/>
              </w:rPr>
              <w:t>Apply and extend previous understandings of equivalent ratios.</w:t>
            </w:r>
          </w:p>
          <w:p w:rsidR="00582063" w:rsidRPr="003903B8" w:rsidRDefault="00582063" w:rsidP="006B331C">
            <w:pPr>
              <w:numPr>
                <w:ilvl w:val="0"/>
                <w:numId w:val="2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3903B8">
              <w:rPr>
                <w:rFonts w:eastAsia="Times New Roman" w:cs="Times New Roman"/>
                <w:color w:val="383838"/>
                <w:sz w:val="20"/>
                <w:szCs w:val="20"/>
              </w:rPr>
              <w:t>Compute unit rates associated with ratios of fractions.</w:t>
            </w:r>
          </w:p>
          <w:p w:rsidR="00582063" w:rsidRPr="003903B8" w:rsidRDefault="00582063" w:rsidP="006B331C">
            <w:pPr>
              <w:numPr>
                <w:ilvl w:val="0"/>
                <w:numId w:val="3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3903B8">
              <w:rPr>
                <w:rFonts w:eastAsia="Times New Roman" w:cs="Times New Roman"/>
                <w:color w:val="383838"/>
                <w:sz w:val="20"/>
                <w:szCs w:val="20"/>
              </w:rPr>
              <w:t>Decide whether two quantities are in a proportional relationship by testing for equivalent ratios in a table.</w:t>
            </w:r>
          </w:p>
          <w:p w:rsidR="00582063" w:rsidRPr="003903B8" w:rsidRDefault="00582063" w:rsidP="006B331C">
            <w:pPr>
              <w:numPr>
                <w:ilvl w:val="0"/>
                <w:numId w:val="3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3903B8">
              <w:rPr>
                <w:rFonts w:eastAsia="Times New Roman" w:cs="Times New Roman"/>
                <w:color w:val="383838"/>
                <w:sz w:val="20"/>
                <w:szCs w:val="20"/>
              </w:rPr>
              <w:t>Recognize and represent proportional relationships between quantities</w:t>
            </w:r>
          </w:p>
          <w:p w:rsidR="00582063" w:rsidRPr="003903B8" w:rsidRDefault="00582063" w:rsidP="006B331C">
            <w:pPr>
              <w:numPr>
                <w:ilvl w:val="0"/>
                <w:numId w:val="4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3903B8">
              <w:rPr>
                <w:rFonts w:eastAsia="Times New Roman" w:cs="Times New Roman"/>
                <w:color w:val="383838"/>
                <w:sz w:val="20"/>
                <w:szCs w:val="20"/>
              </w:rPr>
              <w:t>Decide whether two quantities are in a proportional relationship by graphing on a coordinate plane and observing whether the graph is a straight line through the origin.</w:t>
            </w:r>
          </w:p>
          <w:p w:rsidR="00582063" w:rsidRPr="003903B8" w:rsidRDefault="00582063" w:rsidP="006B331C">
            <w:pPr>
              <w:numPr>
                <w:ilvl w:val="0"/>
                <w:numId w:val="4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3903B8">
              <w:rPr>
                <w:rFonts w:eastAsia="Times New Roman" w:cs="Times New Roman"/>
                <w:color w:val="383838"/>
                <w:sz w:val="20"/>
                <w:szCs w:val="20"/>
              </w:rPr>
              <w:t>Explain what a point (x, y) on the graph of a proportional relationship means in terms of the situation, with special attention to the points (0, 0) and (1, r) where r is the unit rate.</w:t>
            </w:r>
          </w:p>
          <w:p w:rsidR="00582063" w:rsidRPr="003903B8" w:rsidRDefault="00582063" w:rsidP="006B331C">
            <w:pPr>
              <w:numPr>
                <w:ilvl w:val="0"/>
                <w:numId w:val="5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3903B8">
              <w:rPr>
                <w:rFonts w:eastAsia="Times New Roman" w:cs="Times New Roman"/>
                <w:color w:val="383838"/>
                <w:sz w:val="20"/>
                <w:szCs w:val="20"/>
              </w:rPr>
              <w:t>Identify the constant of proportionality (unit rate) in tables, graphs, equations, diagrams and verbal descriptions of proportional relationships.</w:t>
            </w:r>
          </w:p>
          <w:p w:rsidR="00582063" w:rsidRPr="003903B8" w:rsidRDefault="00582063" w:rsidP="006B331C">
            <w:pPr>
              <w:numPr>
                <w:ilvl w:val="0"/>
                <w:numId w:val="6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3903B8">
              <w:rPr>
                <w:rFonts w:eastAsia="Times New Roman" w:cs="Times New Roman"/>
                <w:color w:val="383838"/>
                <w:sz w:val="20"/>
                <w:szCs w:val="20"/>
              </w:rPr>
              <w:t>Represent proportional relationships by equations.</w:t>
            </w:r>
          </w:p>
          <w:p w:rsidR="00582063" w:rsidRPr="003903B8" w:rsidRDefault="00582063" w:rsidP="006B331C">
            <w:pPr>
              <w:numPr>
                <w:ilvl w:val="0"/>
                <w:numId w:val="7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3903B8">
              <w:rPr>
                <w:rFonts w:eastAsia="Times New Roman" w:cs="Times New Roman"/>
                <w:color w:val="383838"/>
                <w:sz w:val="20"/>
                <w:szCs w:val="20"/>
              </w:rPr>
              <w:t>Solve problems involving scale drawings of geometric figures.</w:t>
            </w:r>
          </w:p>
          <w:p w:rsidR="00582063" w:rsidRPr="002227E4" w:rsidRDefault="00582063" w:rsidP="006B331C">
            <w:pPr>
              <w:numPr>
                <w:ilvl w:val="0"/>
                <w:numId w:val="8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2227E4">
              <w:rPr>
                <w:rFonts w:eastAsia="Times New Roman" w:cs="Times New Roman"/>
                <w:color w:val="383838"/>
                <w:sz w:val="20"/>
                <w:szCs w:val="20"/>
              </w:rPr>
              <w:t>Use proportional relationships to solve multistep ratio and percent problems involving taxes and gratuities (tips).</w:t>
            </w:r>
          </w:p>
          <w:p w:rsidR="00582063" w:rsidRPr="002227E4" w:rsidRDefault="00582063" w:rsidP="006B331C">
            <w:pPr>
              <w:numPr>
                <w:ilvl w:val="0"/>
                <w:numId w:val="9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2227E4">
              <w:rPr>
                <w:rFonts w:eastAsia="Times New Roman" w:cs="Times New Roman"/>
                <w:color w:val="383838"/>
                <w:sz w:val="20"/>
                <w:szCs w:val="20"/>
              </w:rPr>
              <w:t>Use proportional relationships to solve multistep ratio and percent problem involving simple interest.</w:t>
            </w:r>
          </w:p>
          <w:p w:rsidR="00582063" w:rsidRPr="002227E4" w:rsidRDefault="00582063" w:rsidP="006B331C">
            <w:pPr>
              <w:numPr>
                <w:ilvl w:val="0"/>
                <w:numId w:val="10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2227E4">
              <w:rPr>
                <w:rFonts w:eastAsia="Times New Roman" w:cs="Times New Roman"/>
                <w:color w:val="383838"/>
                <w:sz w:val="20"/>
                <w:szCs w:val="20"/>
              </w:rPr>
              <w:t>Solve real-world and mathematical problems involving the four operations with rational numbers.</w:t>
            </w:r>
          </w:p>
          <w:p w:rsidR="00582063" w:rsidRPr="00194147" w:rsidRDefault="00582063" w:rsidP="006B331C">
            <w:pPr>
              <w:numPr>
                <w:ilvl w:val="0"/>
                <w:numId w:val="11"/>
              </w:numPr>
              <w:ind w:left="345"/>
              <w:textAlignment w:val="center"/>
              <w:rPr>
                <w:rFonts w:eastAsia="Times New Roman" w:cs="Times New Roman"/>
                <w:color w:val="383838"/>
                <w:szCs w:val="24"/>
              </w:rPr>
            </w:pPr>
            <w:r w:rsidRPr="002227E4">
              <w:rPr>
                <w:rFonts w:eastAsia="Times New Roman" w:cs="Times New Roman"/>
                <w:color w:val="383838"/>
                <w:sz w:val="20"/>
                <w:szCs w:val="20"/>
              </w:rPr>
              <w:t>Use proportional relationships to solve multistep ratio and percent problems involvin</w:t>
            </w:r>
            <w:r w:rsidRPr="00194147">
              <w:rPr>
                <w:rFonts w:eastAsia="Times New Roman" w:cs="Times New Roman"/>
                <w:color w:val="383838"/>
                <w:sz w:val="20"/>
                <w:szCs w:val="20"/>
              </w:rPr>
              <w:t>g percent increase, decrease, markups and markdowns.</w:t>
            </w:r>
          </w:p>
          <w:p w:rsidR="00582063" w:rsidRDefault="00582063" w:rsidP="00194147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Default="00582063" w:rsidP="00194147">
            <w:pPr>
              <w:ind w:left="345"/>
              <w:textAlignment w:val="center"/>
              <w:rPr>
                <w:rFonts w:eastAsia="Times New Roman" w:cs="Times New Roman"/>
                <w:color w:val="383838"/>
                <w:szCs w:val="24"/>
              </w:rPr>
            </w:pPr>
          </w:p>
          <w:p w:rsidR="00582063" w:rsidRDefault="00582063" w:rsidP="00194147">
            <w:pPr>
              <w:ind w:left="345"/>
              <w:textAlignment w:val="center"/>
              <w:rPr>
                <w:rFonts w:eastAsia="Times New Roman" w:cs="Times New Roman"/>
                <w:color w:val="383838"/>
                <w:szCs w:val="24"/>
              </w:rPr>
            </w:pPr>
          </w:p>
          <w:p w:rsidR="00582063" w:rsidRPr="00934D23" w:rsidRDefault="00582063" w:rsidP="00194147">
            <w:pPr>
              <w:ind w:left="345"/>
              <w:textAlignment w:val="center"/>
              <w:rPr>
                <w:rFonts w:eastAsia="Times New Roman" w:cs="Times New Roman"/>
                <w:color w:val="383838"/>
                <w:szCs w:val="24"/>
              </w:rPr>
            </w:pPr>
          </w:p>
        </w:tc>
      </w:tr>
      <w:tr w:rsidR="00582063" w:rsidTr="00582063">
        <w:tc>
          <w:tcPr>
            <w:tcW w:w="14598" w:type="dxa"/>
          </w:tcPr>
          <w:p w:rsidR="00582063" w:rsidRPr="00194147" w:rsidRDefault="00582063">
            <w:pPr>
              <w:rPr>
                <w:b/>
                <w:sz w:val="40"/>
                <w:szCs w:val="32"/>
              </w:rPr>
            </w:pPr>
            <w:r w:rsidRPr="007F13EA">
              <w:rPr>
                <w:b/>
                <w:sz w:val="32"/>
                <w:szCs w:val="32"/>
              </w:rPr>
              <w:t>Rational Numbers – Topic 4</w:t>
            </w:r>
            <w:r>
              <w:rPr>
                <w:b/>
                <w:sz w:val="32"/>
                <w:szCs w:val="32"/>
              </w:rPr>
              <w:t xml:space="preserve"> -</w:t>
            </w:r>
            <w:r>
              <w:rPr>
                <w:b/>
              </w:rPr>
              <w:t>10</w:t>
            </w:r>
            <w:r w:rsidRPr="00B2145D">
              <w:rPr>
                <w:b/>
              </w:rPr>
              <w:t xml:space="preserve"> days</w:t>
            </w:r>
          </w:p>
          <w:p w:rsidR="00582063" w:rsidRDefault="00582063" w:rsidP="00194147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Default="00582063" w:rsidP="00194147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Pr="002357BF" w:rsidRDefault="00582063" w:rsidP="006B331C">
            <w:pPr>
              <w:numPr>
                <w:ilvl w:val="0"/>
                <w:numId w:val="12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2357BF">
              <w:rPr>
                <w:rFonts w:eastAsia="Times New Roman" w:cs="Times New Roman"/>
                <w:color w:val="383838"/>
                <w:sz w:val="20"/>
                <w:szCs w:val="20"/>
              </w:rPr>
              <w:t>Apply and extend previous understandings of rational numbers, including opposites and absolute value as a distance from zero.</w:t>
            </w:r>
          </w:p>
          <w:p w:rsidR="00582063" w:rsidRPr="002357BF" w:rsidRDefault="00582063" w:rsidP="006B331C">
            <w:pPr>
              <w:numPr>
                <w:ilvl w:val="0"/>
                <w:numId w:val="12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2357BF">
              <w:rPr>
                <w:rFonts w:eastAsia="Times New Roman" w:cs="Times New Roman"/>
                <w:color w:val="383838"/>
                <w:sz w:val="20"/>
                <w:szCs w:val="20"/>
              </w:rPr>
              <w:t>Apply properties of operations to calculate with numbers in any form; convert between forms as appropriate; and assess the reasonableness of answers using mental computation and estimation strategies.</w:t>
            </w:r>
          </w:p>
          <w:p w:rsidR="00582063" w:rsidRPr="002357BF" w:rsidRDefault="00582063" w:rsidP="006B331C">
            <w:pPr>
              <w:numPr>
                <w:ilvl w:val="0"/>
                <w:numId w:val="13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2357BF">
              <w:rPr>
                <w:rFonts w:eastAsia="Times New Roman" w:cs="Times New Roman"/>
                <w:color w:val="383838"/>
                <w:sz w:val="20"/>
                <w:szCs w:val="20"/>
              </w:rPr>
              <w:t>Apply and extend previous understandings of addition and subtraction to add and subtract rational numbers.</w:t>
            </w:r>
          </w:p>
          <w:p w:rsidR="00582063" w:rsidRPr="002357BF" w:rsidRDefault="00582063" w:rsidP="006B331C">
            <w:pPr>
              <w:numPr>
                <w:ilvl w:val="0"/>
                <w:numId w:val="13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2357BF">
              <w:rPr>
                <w:rFonts w:eastAsia="Times New Roman" w:cs="Times New Roman"/>
                <w:color w:val="383838"/>
                <w:sz w:val="20"/>
                <w:szCs w:val="20"/>
              </w:rPr>
              <w:t>Use absolute value understanding to find p + q as the number located a distance |q| from p, in the positive or negative direction depending on whether q is positive or negative.</w:t>
            </w:r>
          </w:p>
          <w:p w:rsidR="00582063" w:rsidRPr="00194147" w:rsidRDefault="00582063" w:rsidP="006B331C">
            <w:pPr>
              <w:numPr>
                <w:ilvl w:val="0"/>
                <w:numId w:val="14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18"/>
                <w:szCs w:val="18"/>
              </w:rPr>
            </w:pPr>
            <w:r w:rsidRPr="002357BF">
              <w:rPr>
                <w:rFonts w:eastAsia="Times New Roman" w:cs="Times New Roman"/>
                <w:color w:val="383838"/>
                <w:sz w:val="20"/>
                <w:szCs w:val="20"/>
              </w:rPr>
              <w:t>Interpret sums of rational numbers by describing real-world contexts.</w:t>
            </w:r>
          </w:p>
          <w:p w:rsidR="00582063" w:rsidRDefault="00582063" w:rsidP="00194147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Default="00582063" w:rsidP="00194147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18"/>
                <w:szCs w:val="18"/>
              </w:rPr>
            </w:pPr>
          </w:p>
          <w:p w:rsidR="00582063" w:rsidRDefault="00582063" w:rsidP="00194147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18"/>
                <w:szCs w:val="18"/>
              </w:rPr>
            </w:pPr>
          </w:p>
          <w:p w:rsidR="00582063" w:rsidRDefault="00582063" w:rsidP="00194147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18"/>
                <w:szCs w:val="18"/>
              </w:rPr>
            </w:pPr>
          </w:p>
          <w:p w:rsidR="00582063" w:rsidRDefault="00582063" w:rsidP="00194147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18"/>
                <w:szCs w:val="18"/>
              </w:rPr>
            </w:pPr>
          </w:p>
          <w:p w:rsidR="00582063" w:rsidRDefault="00582063" w:rsidP="00194147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18"/>
                <w:szCs w:val="18"/>
              </w:rPr>
            </w:pPr>
          </w:p>
          <w:p w:rsidR="00582063" w:rsidRDefault="00582063" w:rsidP="00194147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18"/>
                <w:szCs w:val="18"/>
              </w:rPr>
            </w:pPr>
          </w:p>
          <w:p w:rsidR="00582063" w:rsidRDefault="00582063" w:rsidP="00194147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18"/>
                <w:szCs w:val="18"/>
              </w:rPr>
            </w:pPr>
          </w:p>
          <w:p w:rsidR="00582063" w:rsidRDefault="00582063" w:rsidP="00194147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18"/>
                <w:szCs w:val="18"/>
              </w:rPr>
            </w:pPr>
          </w:p>
          <w:p w:rsidR="00582063" w:rsidRDefault="00582063" w:rsidP="00194147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18"/>
                <w:szCs w:val="18"/>
              </w:rPr>
            </w:pPr>
          </w:p>
          <w:p w:rsidR="00582063" w:rsidRDefault="00582063" w:rsidP="00582063">
            <w:pPr>
              <w:textAlignment w:val="center"/>
              <w:rPr>
                <w:rFonts w:eastAsia="Times New Roman" w:cs="Times New Roman"/>
                <w:color w:val="383838"/>
                <w:sz w:val="18"/>
                <w:szCs w:val="18"/>
              </w:rPr>
            </w:pPr>
          </w:p>
          <w:p w:rsidR="00582063" w:rsidRPr="00194147" w:rsidRDefault="00582063" w:rsidP="00194147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18"/>
                <w:szCs w:val="18"/>
              </w:rPr>
            </w:pPr>
          </w:p>
        </w:tc>
      </w:tr>
      <w:tr w:rsidR="00582063" w:rsidTr="00582063">
        <w:tc>
          <w:tcPr>
            <w:tcW w:w="14598" w:type="dxa"/>
          </w:tcPr>
          <w:p w:rsidR="00582063" w:rsidRPr="007F13EA" w:rsidRDefault="00582063" w:rsidP="005820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Quarterly 1</w:t>
            </w:r>
          </w:p>
        </w:tc>
      </w:tr>
      <w:tr w:rsidR="00582063" w:rsidTr="00582063">
        <w:tc>
          <w:tcPr>
            <w:tcW w:w="14598" w:type="dxa"/>
          </w:tcPr>
          <w:p w:rsidR="00582063" w:rsidRPr="007F13EA" w:rsidRDefault="00582063" w:rsidP="00B2145D">
            <w:pPr>
              <w:rPr>
                <w:b/>
                <w:sz w:val="32"/>
                <w:szCs w:val="36"/>
              </w:rPr>
            </w:pPr>
            <w:r w:rsidRPr="007F13EA">
              <w:rPr>
                <w:b/>
                <w:sz w:val="32"/>
                <w:szCs w:val="36"/>
              </w:rPr>
              <w:lastRenderedPageBreak/>
              <w:t xml:space="preserve">Rational Numbers – Topic 5 and 6 </w:t>
            </w:r>
            <w:r>
              <w:rPr>
                <w:b/>
                <w:sz w:val="32"/>
                <w:szCs w:val="36"/>
              </w:rPr>
              <w:t xml:space="preserve">- </w:t>
            </w:r>
            <w:r>
              <w:rPr>
                <w:b/>
              </w:rPr>
              <w:t>20 days</w:t>
            </w:r>
          </w:p>
          <w:p w:rsidR="00582063" w:rsidRDefault="00582063" w:rsidP="00B10899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Pr="002357BF" w:rsidRDefault="00582063" w:rsidP="006B331C">
            <w:pPr>
              <w:numPr>
                <w:ilvl w:val="0"/>
                <w:numId w:val="15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2357BF">
              <w:rPr>
                <w:rFonts w:eastAsia="Times New Roman" w:cs="Times New Roman"/>
                <w:color w:val="383838"/>
                <w:sz w:val="20"/>
                <w:szCs w:val="20"/>
              </w:rPr>
              <w:t>Use horizontal or vertical number line diagrams to represent addition and subtraction.</w:t>
            </w:r>
          </w:p>
          <w:p w:rsidR="00582063" w:rsidRPr="002357BF" w:rsidRDefault="00582063" w:rsidP="006B331C">
            <w:pPr>
              <w:numPr>
                <w:ilvl w:val="0"/>
                <w:numId w:val="15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2357BF">
              <w:rPr>
                <w:rFonts w:eastAsia="Times New Roman" w:cs="Times New Roman"/>
                <w:color w:val="383838"/>
                <w:sz w:val="20"/>
                <w:szCs w:val="20"/>
              </w:rPr>
              <w:t>Solve subtraction problems involving rational numbers by adding the additive inverse, p - q = p + (-q).</w:t>
            </w:r>
          </w:p>
          <w:p w:rsidR="00582063" w:rsidRPr="007644FD" w:rsidRDefault="00582063" w:rsidP="006B331C">
            <w:pPr>
              <w:numPr>
                <w:ilvl w:val="0"/>
                <w:numId w:val="16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7644FD">
              <w:rPr>
                <w:rFonts w:eastAsia="Times New Roman" w:cs="Times New Roman"/>
                <w:color w:val="383838"/>
                <w:sz w:val="20"/>
                <w:szCs w:val="20"/>
              </w:rPr>
              <w:t>Find the distance between two rational numbers on the number line using the absolute value of their difference, and apply this principle in real-world contexts.</w:t>
            </w:r>
          </w:p>
          <w:p w:rsidR="00582063" w:rsidRPr="007644FD" w:rsidRDefault="00582063" w:rsidP="006B331C">
            <w:pPr>
              <w:numPr>
                <w:ilvl w:val="0"/>
                <w:numId w:val="17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7644FD">
              <w:rPr>
                <w:rFonts w:eastAsia="Times New Roman" w:cs="Times New Roman"/>
                <w:color w:val="383838"/>
                <w:sz w:val="20"/>
                <w:szCs w:val="20"/>
              </w:rPr>
              <w:t>Understand that multiplication is extended from fractions to rational numbers by requiring that operations continue to satisfy the properties of operations, particularly the distributive property, leading to products such as (-1)(-1) = 1 and the rules for multiplying signed numbers.</w:t>
            </w:r>
          </w:p>
          <w:p w:rsidR="00582063" w:rsidRPr="007644FD" w:rsidRDefault="00582063" w:rsidP="006B331C">
            <w:pPr>
              <w:numPr>
                <w:ilvl w:val="0"/>
                <w:numId w:val="17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7644FD">
              <w:rPr>
                <w:rFonts w:eastAsia="Times New Roman" w:cs="Times New Roman"/>
                <w:color w:val="383838"/>
                <w:sz w:val="20"/>
                <w:szCs w:val="20"/>
              </w:rPr>
              <w:t>Apply properties of operations as strategies to multiply and divide rational numbers.</w:t>
            </w:r>
          </w:p>
          <w:p w:rsidR="00582063" w:rsidRPr="007644FD" w:rsidRDefault="00582063" w:rsidP="006B331C">
            <w:pPr>
              <w:numPr>
                <w:ilvl w:val="0"/>
                <w:numId w:val="18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7644FD">
              <w:rPr>
                <w:rFonts w:eastAsia="Times New Roman" w:cs="Times New Roman"/>
                <w:color w:val="383838"/>
                <w:sz w:val="20"/>
                <w:szCs w:val="20"/>
              </w:rPr>
              <w:t>Interpret products of rational numbers by describing real-world contexts.</w:t>
            </w:r>
          </w:p>
          <w:p w:rsidR="00582063" w:rsidRPr="007644FD" w:rsidRDefault="00582063" w:rsidP="006B331C">
            <w:pPr>
              <w:numPr>
                <w:ilvl w:val="0"/>
                <w:numId w:val="19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7644FD">
              <w:rPr>
                <w:rFonts w:eastAsia="Times New Roman" w:cs="Times New Roman"/>
                <w:color w:val="383838"/>
                <w:sz w:val="20"/>
                <w:szCs w:val="20"/>
              </w:rPr>
              <w:t>Understand that integers can be divided, provided that the divisor is not zero, and every quotient of integers (with non-zero divisor) is a rational number.</w:t>
            </w:r>
          </w:p>
          <w:p w:rsidR="00582063" w:rsidRPr="007644FD" w:rsidRDefault="00582063" w:rsidP="006B331C">
            <w:pPr>
              <w:numPr>
                <w:ilvl w:val="0"/>
                <w:numId w:val="20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7644FD">
              <w:rPr>
                <w:rFonts w:eastAsia="Times New Roman" w:cs="Times New Roman"/>
                <w:color w:val="383838"/>
                <w:sz w:val="20"/>
                <w:szCs w:val="20"/>
              </w:rPr>
              <w:t>Interpret quotients of rational numbers by describing real-world contexts.</w:t>
            </w:r>
          </w:p>
          <w:p w:rsidR="00582063" w:rsidRPr="007644FD" w:rsidRDefault="00582063" w:rsidP="006B331C">
            <w:pPr>
              <w:numPr>
                <w:ilvl w:val="0"/>
                <w:numId w:val="21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7644FD">
              <w:rPr>
                <w:rFonts w:eastAsia="Times New Roman" w:cs="Times New Roman"/>
                <w:color w:val="383838"/>
                <w:sz w:val="20"/>
                <w:szCs w:val="20"/>
              </w:rPr>
              <w:t>Apply properties of operations as strategies to multiply and divide rational numbers.</w:t>
            </w:r>
          </w:p>
          <w:p w:rsidR="00582063" w:rsidRPr="007644FD" w:rsidRDefault="00582063" w:rsidP="006B331C">
            <w:pPr>
              <w:numPr>
                <w:ilvl w:val="0"/>
                <w:numId w:val="21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7644FD">
              <w:rPr>
                <w:rFonts w:eastAsia="Times New Roman" w:cs="Times New Roman"/>
                <w:color w:val="383838"/>
                <w:sz w:val="20"/>
                <w:szCs w:val="20"/>
              </w:rPr>
              <w:t>Solve real-world and mathematical problems involving the four operations with rational numbers.</w:t>
            </w:r>
          </w:p>
          <w:p w:rsidR="00582063" w:rsidRPr="007644FD" w:rsidRDefault="00582063" w:rsidP="006B331C">
            <w:pPr>
              <w:numPr>
                <w:ilvl w:val="0"/>
                <w:numId w:val="22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7644FD">
              <w:rPr>
                <w:rFonts w:eastAsia="Times New Roman" w:cs="Times New Roman"/>
                <w:color w:val="383838"/>
                <w:sz w:val="20"/>
                <w:szCs w:val="20"/>
              </w:rPr>
              <w:t>Understand that integers can be divided, provided that the divisor is not zero, and every quotient of integers (with non-zero divisor) is a rational number.</w:t>
            </w:r>
          </w:p>
          <w:p w:rsidR="00582063" w:rsidRPr="007644FD" w:rsidRDefault="00582063" w:rsidP="006B331C">
            <w:pPr>
              <w:numPr>
                <w:ilvl w:val="0"/>
                <w:numId w:val="22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7644FD">
              <w:rPr>
                <w:rFonts w:eastAsia="Times New Roman" w:cs="Times New Roman"/>
                <w:color w:val="383838"/>
                <w:sz w:val="20"/>
                <w:szCs w:val="20"/>
              </w:rPr>
              <w:t>Convert a rational number to a decimal using long division.</w:t>
            </w:r>
          </w:p>
          <w:p w:rsidR="00582063" w:rsidRPr="007644FD" w:rsidRDefault="00582063" w:rsidP="006B331C">
            <w:pPr>
              <w:numPr>
                <w:ilvl w:val="0"/>
                <w:numId w:val="23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7644FD">
              <w:rPr>
                <w:rFonts w:eastAsia="Times New Roman" w:cs="Times New Roman"/>
                <w:color w:val="383838"/>
                <w:sz w:val="20"/>
                <w:szCs w:val="20"/>
              </w:rPr>
              <w:t>Recognize that the decimal form of a rational number terminates in 0s or eventually repeats.</w:t>
            </w:r>
          </w:p>
          <w:p w:rsidR="00582063" w:rsidRPr="00BA0A1F" w:rsidRDefault="00582063" w:rsidP="006B331C">
            <w:pPr>
              <w:numPr>
                <w:ilvl w:val="0"/>
                <w:numId w:val="24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BA0A1F">
              <w:rPr>
                <w:rFonts w:eastAsia="Times New Roman" w:cs="Times New Roman"/>
                <w:color w:val="383838"/>
                <w:sz w:val="20"/>
                <w:szCs w:val="20"/>
              </w:rPr>
              <w:t>Apply and extend previous understandings of fractions, decimals, and percents to use them interchangeably to solve real-world and mathematical problems.</w:t>
            </w:r>
          </w:p>
          <w:p w:rsidR="00582063" w:rsidRPr="00BA0A1F" w:rsidRDefault="00582063" w:rsidP="006B331C">
            <w:pPr>
              <w:numPr>
                <w:ilvl w:val="0"/>
                <w:numId w:val="25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BA0A1F">
              <w:rPr>
                <w:rFonts w:eastAsia="Times New Roman" w:cs="Times New Roman"/>
                <w:color w:val="383838"/>
                <w:sz w:val="20"/>
                <w:szCs w:val="20"/>
              </w:rPr>
              <w:t>Use proportional relationships to solve multistep ratio and percent problems involving percent error.</w:t>
            </w:r>
          </w:p>
          <w:p w:rsidR="00582063" w:rsidRDefault="00582063" w:rsidP="006B331C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360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B10899">
              <w:rPr>
                <w:rFonts w:eastAsia="Times New Roman" w:cs="Times New Roman"/>
                <w:color w:val="383838"/>
                <w:sz w:val="20"/>
                <w:szCs w:val="20"/>
              </w:rPr>
              <w:t>Apply and extend previous understandings of fractions, decimals, and percents to use them interchangeably to solve problems.</w:t>
            </w:r>
          </w:p>
          <w:p w:rsidR="00582063" w:rsidRDefault="00582063" w:rsidP="00B10899">
            <w:pPr>
              <w:pStyle w:val="ListParagraph"/>
              <w:ind w:left="360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Default="00582063" w:rsidP="00B10899">
            <w:pPr>
              <w:pStyle w:val="ListParagraph"/>
              <w:ind w:left="360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Pr="00194147" w:rsidRDefault="00582063" w:rsidP="00B10899">
            <w:pPr>
              <w:pStyle w:val="ListParagraph"/>
              <w:ind w:left="360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</w:tc>
      </w:tr>
      <w:tr w:rsidR="00582063" w:rsidTr="00582063">
        <w:tc>
          <w:tcPr>
            <w:tcW w:w="14598" w:type="dxa"/>
          </w:tcPr>
          <w:p w:rsidR="00582063" w:rsidRPr="007F13EA" w:rsidRDefault="00582063" w:rsidP="00B2145D">
            <w:pPr>
              <w:rPr>
                <w:b/>
                <w:sz w:val="32"/>
                <w:szCs w:val="36"/>
              </w:rPr>
            </w:pPr>
            <w:r w:rsidRPr="007F13EA">
              <w:rPr>
                <w:b/>
                <w:sz w:val="32"/>
                <w:szCs w:val="36"/>
              </w:rPr>
              <w:t>Expressions and Equations</w:t>
            </w:r>
            <w:r>
              <w:rPr>
                <w:b/>
                <w:sz w:val="32"/>
                <w:szCs w:val="36"/>
              </w:rPr>
              <w:t xml:space="preserve"> - </w:t>
            </w:r>
            <w:r w:rsidRPr="009F511F">
              <w:rPr>
                <w:b/>
                <w:szCs w:val="24"/>
              </w:rPr>
              <w:t>25 days</w:t>
            </w:r>
          </w:p>
          <w:p w:rsidR="00582063" w:rsidRDefault="00582063" w:rsidP="007F13EA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Pr="00194147" w:rsidRDefault="00582063" w:rsidP="006B331C">
            <w:pPr>
              <w:numPr>
                <w:ilvl w:val="0"/>
                <w:numId w:val="26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194147">
              <w:rPr>
                <w:rFonts w:eastAsia="Times New Roman" w:cs="Times New Roman"/>
                <w:color w:val="383838"/>
                <w:sz w:val="20"/>
                <w:szCs w:val="20"/>
              </w:rPr>
              <w:t>Apply properties of operations as strategies to add, subtract, factor, and expand linear expressions with rational coefficients.</w:t>
            </w:r>
          </w:p>
          <w:p w:rsidR="00582063" w:rsidRPr="00194147" w:rsidRDefault="00582063" w:rsidP="006B331C">
            <w:pPr>
              <w:numPr>
                <w:ilvl w:val="0"/>
                <w:numId w:val="26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194147">
              <w:rPr>
                <w:rFonts w:eastAsia="Times New Roman" w:cs="Times New Roman"/>
                <w:color w:val="383838"/>
                <w:sz w:val="20"/>
                <w:szCs w:val="20"/>
              </w:rPr>
              <w:t>Understand that rewriting an expression in different forms in a problem context can shed light on the problem and how the quantities in it are related.</w:t>
            </w:r>
          </w:p>
          <w:p w:rsidR="00582063" w:rsidRPr="00194147" w:rsidRDefault="00582063" w:rsidP="006B331C">
            <w:pPr>
              <w:numPr>
                <w:ilvl w:val="0"/>
                <w:numId w:val="27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194147">
              <w:rPr>
                <w:rFonts w:eastAsia="Times New Roman" w:cs="Times New Roman"/>
                <w:color w:val="383838"/>
                <w:sz w:val="20"/>
                <w:szCs w:val="20"/>
              </w:rPr>
              <w:t>Use variables to represent quantities in a real-world or mathematical problem, and construct simple equations to solve problems by reasoning about the quantities.</w:t>
            </w:r>
          </w:p>
          <w:p w:rsidR="00582063" w:rsidRPr="00B10899" w:rsidRDefault="00582063" w:rsidP="006B331C">
            <w:pPr>
              <w:numPr>
                <w:ilvl w:val="0"/>
                <w:numId w:val="28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B10899">
              <w:rPr>
                <w:rFonts w:eastAsia="Times New Roman" w:cs="Times New Roman"/>
                <w:color w:val="383838"/>
                <w:sz w:val="20"/>
                <w:szCs w:val="20"/>
              </w:rPr>
              <w:t>Solve multi-step real-life and mathematical problems posed with positive and negative rational numbers in any form (whole numbers, fractions, and decimals), using tools strategically.</w:t>
            </w:r>
          </w:p>
          <w:p w:rsidR="00582063" w:rsidRPr="00B10899" w:rsidRDefault="00582063" w:rsidP="006B331C">
            <w:pPr>
              <w:numPr>
                <w:ilvl w:val="0"/>
                <w:numId w:val="28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B10899">
              <w:rPr>
                <w:rFonts w:eastAsia="Times New Roman" w:cs="Times New Roman"/>
                <w:color w:val="383838"/>
                <w:sz w:val="20"/>
                <w:szCs w:val="20"/>
              </w:rPr>
              <w:t>Solve word problems leading to equations of the form px + q = r</w:t>
            </w:r>
            <w:r>
              <w:rPr>
                <w:rFonts w:eastAsia="Times New Roman" w:cs="Times New Roman"/>
                <w:color w:val="383838"/>
                <w:sz w:val="20"/>
                <w:szCs w:val="20"/>
              </w:rPr>
              <w:t xml:space="preserve"> and </w:t>
            </w:r>
            <w:r w:rsidRPr="00B10899">
              <w:rPr>
                <w:rFonts w:eastAsia="Times New Roman" w:cs="Times New Roman"/>
                <w:color w:val="383838"/>
                <w:sz w:val="20"/>
                <w:szCs w:val="20"/>
              </w:rPr>
              <w:t>p(x + q) = r, where p, q, and r are specific rational numbers. Solve equations of this form fluently.</w:t>
            </w:r>
          </w:p>
          <w:p w:rsidR="00582063" w:rsidRPr="00B10899" w:rsidRDefault="00582063" w:rsidP="006B331C">
            <w:pPr>
              <w:numPr>
                <w:ilvl w:val="0"/>
                <w:numId w:val="29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B10899">
              <w:rPr>
                <w:rFonts w:eastAsia="Times New Roman" w:cs="Times New Roman"/>
                <w:color w:val="383838"/>
                <w:sz w:val="20"/>
                <w:szCs w:val="20"/>
              </w:rPr>
              <w:t>Use variables to represent quantities in a real-world or mathematical problem, and construct simple inequalities to solve problems by reasoning about the quantities.</w:t>
            </w:r>
          </w:p>
          <w:p w:rsidR="00582063" w:rsidRPr="00B10899" w:rsidRDefault="00582063" w:rsidP="006B331C">
            <w:pPr>
              <w:numPr>
                <w:ilvl w:val="0"/>
                <w:numId w:val="29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B10899">
              <w:rPr>
                <w:rFonts w:eastAsia="Times New Roman" w:cs="Times New Roman"/>
                <w:color w:val="383838"/>
                <w:sz w:val="20"/>
                <w:szCs w:val="20"/>
              </w:rPr>
              <w:t>Graph the solution set of the inequality and interpret it in the context of the problem.</w:t>
            </w:r>
          </w:p>
          <w:p w:rsidR="00582063" w:rsidRDefault="00582063" w:rsidP="006B331C">
            <w:pPr>
              <w:numPr>
                <w:ilvl w:val="0"/>
                <w:numId w:val="30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B10899">
              <w:rPr>
                <w:rFonts w:eastAsia="Times New Roman" w:cs="Times New Roman"/>
                <w:color w:val="383838"/>
                <w:sz w:val="20"/>
                <w:szCs w:val="20"/>
              </w:rPr>
              <w:t>Solve word problems leading to inequalities of the form px + q &gt; r or px + q &lt; r, where p, q, and r are specific rational numbers. Graph the solution set of the inequality and interpret it in the context of the problem.</w:t>
            </w:r>
          </w:p>
          <w:p w:rsidR="00582063" w:rsidRDefault="00582063" w:rsidP="00B10899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Default="00582063" w:rsidP="00B10899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Default="00582063" w:rsidP="00B10899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Default="00582063" w:rsidP="00B10899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Default="00582063" w:rsidP="00B10899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Default="00582063" w:rsidP="00B10899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Default="00582063" w:rsidP="00B10899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Default="00582063" w:rsidP="00B10899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Default="00582063" w:rsidP="00B10899">
            <w:p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Default="00582063" w:rsidP="00582063">
            <w:pPr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  <w:p w:rsidR="00582063" w:rsidRPr="00B10899" w:rsidRDefault="00582063" w:rsidP="00582063">
            <w:pPr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</w:p>
        </w:tc>
      </w:tr>
      <w:tr w:rsidR="00582063" w:rsidTr="00582063">
        <w:tc>
          <w:tcPr>
            <w:tcW w:w="14598" w:type="dxa"/>
          </w:tcPr>
          <w:p w:rsidR="00582063" w:rsidRPr="007F13EA" w:rsidRDefault="00582063" w:rsidP="00582063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Quarterly 2</w:t>
            </w:r>
          </w:p>
        </w:tc>
      </w:tr>
      <w:tr w:rsidR="00582063" w:rsidTr="00582063">
        <w:tc>
          <w:tcPr>
            <w:tcW w:w="14598" w:type="dxa"/>
          </w:tcPr>
          <w:p w:rsidR="00582063" w:rsidRPr="007F13EA" w:rsidRDefault="00582063" w:rsidP="00814207">
            <w:pPr>
              <w:rPr>
                <w:b/>
                <w:sz w:val="32"/>
                <w:szCs w:val="36"/>
              </w:rPr>
            </w:pPr>
            <w:r w:rsidRPr="007F13EA">
              <w:rPr>
                <w:b/>
                <w:sz w:val="32"/>
                <w:szCs w:val="36"/>
              </w:rPr>
              <w:lastRenderedPageBreak/>
              <w:t xml:space="preserve">Geometry </w:t>
            </w:r>
            <w:r>
              <w:rPr>
                <w:b/>
                <w:sz w:val="32"/>
                <w:szCs w:val="36"/>
              </w:rPr>
              <w:t xml:space="preserve">- </w:t>
            </w:r>
            <w:r w:rsidRPr="009F511F">
              <w:rPr>
                <w:b/>
                <w:szCs w:val="24"/>
              </w:rPr>
              <w:t>35 days</w:t>
            </w:r>
          </w:p>
          <w:p w:rsidR="00582063" w:rsidRPr="00082A7E" w:rsidRDefault="00582063" w:rsidP="006B331C">
            <w:pPr>
              <w:numPr>
                <w:ilvl w:val="0"/>
                <w:numId w:val="31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082A7E">
              <w:rPr>
                <w:rFonts w:eastAsia="Times New Roman" w:cs="Times New Roman"/>
                <w:color w:val="383838"/>
                <w:sz w:val="20"/>
                <w:szCs w:val="20"/>
              </w:rPr>
              <w:t>Name parts of a geometric figure using appropriate letters and symbols.</w:t>
            </w:r>
          </w:p>
          <w:p w:rsidR="00582063" w:rsidRPr="00082A7E" w:rsidRDefault="00582063" w:rsidP="006B331C">
            <w:pPr>
              <w:numPr>
                <w:ilvl w:val="0"/>
                <w:numId w:val="31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082A7E">
              <w:rPr>
                <w:rFonts w:eastAsia="Times New Roman" w:cs="Times New Roman"/>
                <w:color w:val="383838"/>
                <w:sz w:val="20"/>
                <w:szCs w:val="20"/>
              </w:rPr>
              <w:t>Measure parts of geometric figures using the appropriate tools and units of measure.</w:t>
            </w:r>
          </w:p>
          <w:p w:rsidR="00582063" w:rsidRPr="00082A7E" w:rsidRDefault="00582063" w:rsidP="009F511F">
            <w:pPr>
              <w:numPr>
                <w:ilvl w:val="0"/>
                <w:numId w:val="32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082A7E">
              <w:rPr>
                <w:rFonts w:eastAsia="Times New Roman" w:cs="Times New Roman"/>
                <w:color w:val="383838"/>
                <w:sz w:val="20"/>
                <w:szCs w:val="20"/>
              </w:rPr>
              <w:t xml:space="preserve">Use facts about </w:t>
            </w:r>
            <w:r>
              <w:rPr>
                <w:rFonts w:eastAsia="Times New Roman" w:cs="Times New Roman"/>
                <w:color w:val="383838"/>
                <w:sz w:val="20"/>
                <w:szCs w:val="20"/>
              </w:rPr>
              <w:t xml:space="preserve">adjacent, </w:t>
            </w:r>
            <w:r w:rsidRPr="00082A7E">
              <w:rPr>
                <w:rFonts w:eastAsia="Times New Roman" w:cs="Times New Roman"/>
                <w:color w:val="383838"/>
                <w:sz w:val="20"/>
                <w:szCs w:val="20"/>
              </w:rPr>
              <w:t>complementary</w:t>
            </w:r>
            <w:r w:rsidRPr="00593C60">
              <w:rPr>
                <w:rFonts w:eastAsia="Times New Roman" w:cs="Times New Roman"/>
                <w:color w:val="383838"/>
                <w:sz w:val="20"/>
                <w:szCs w:val="20"/>
              </w:rPr>
              <w:t>, supplementary and vertical</w:t>
            </w:r>
            <w:r w:rsidRPr="00082A7E">
              <w:rPr>
                <w:rFonts w:eastAsia="Times New Roman" w:cs="Times New Roman"/>
                <w:color w:val="383838"/>
                <w:sz w:val="20"/>
                <w:szCs w:val="20"/>
              </w:rPr>
              <w:t xml:space="preserve"> angles in a multi-step problem to write and solve simple equations for an unknown angle in a figure.</w:t>
            </w:r>
          </w:p>
          <w:p w:rsidR="00582063" w:rsidRPr="00082A7E" w:rsidRDefault="00582063" w:rsidP="009F511F">
            <w:pPr>
              <w:numPr>
                <w:ilvl w:val="0"/>
                <w:numId w:val="32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082A7E">
              <w:rPr>
                <w:rFonts w:eastAsia="Times New Roman" w:cs="Times New Roman"/>
                <w:color w:val="383838"/>
                <w:sz w:val="20"/>
                <w:szCs w:val="20"/>
              </w:rPr>
              <w:t>Draw (freehand, with ruler and protractor, and with technology) geometric shapes with given conditions.</w:t>
            </w:r>
          </w:p>
          <w:p w:rsidR="00582063" w:rsidRPr="00082A7E" w:rsidRDefault="00582063" w:rsidP="009F511F">
            <w:pPr>
              <w:numPr>
                <w:ilvl w:val="0"/>
                <w:numId w:val="33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082A7E">
              <w:rPr>
                <w:rFonts w:eastAsia="Times New Roman" w:cs="Times New Roman"/>
                <w:color w:val="383838"/>
                <w:sz w:val="20"/>
                <w:szCs w:val="20"/>
              </w:rPr>
              <w:t>Apply and extend previous understandings of circles.</w:t>
            </w:r>
          </w:p>
          <w:p w:rsidR="00582063" w:rsidRPr="00082A7E" w:rsidRDefault="00582063" w:rsidP="009F511F">
            <w:pPr>
              <w:numPr>
                <w:ilvl w:val="0"/>
                <w:numId w:val="34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082A7E">
              <w:rPr>
                <w:rFonts w:eastAsia="Times New Roman" w:cs="Times New Roman"/>
                <w:color w:val="383838"/>
                <w:sz w:val="20"/>
                <w:szCs w:val="20"/>
              </w:rPr>
              <w:t>Solve problems using the formula for the circumference</w:t>
            </w:r>
            <w:r w:rsidRPr="00593C60">
              <w:rPr>
                <w:rFonts w:eastAsia="Times New Roman" w:cs="Times New Roman"/>
                <w:color w:val="383838"/>
                <w:sz w:val="20"/>
                <w:szCs w:val="20"/>
              </w:rPr>
              <w:t xml:space="preserve"> and area</w:t>
            </w:r>
            <w:r w:rsidRPr="00082A7E">
              <w:rPr>
                <w:rFonts w:eastAsia="Times New Roman" w:cs="Times New Roman"/>
                <w:color w:val="383838"/>
                <w:sz w:val="20"/>
                <w:szCs w:val="20"/>
              </w:rPr>
              <w:t xml:space="preserve"> of a circle.</w:t>
            </w:r>
          </w:p>
          <w:p w:rsidR="00582063" w:rsidRPr="00082A7E" w:rsidRDefault="00582063" w:rsidP="009F511F">
            <w:pPr>
              <w:numPr>
                <w:ilvl w:val="0"/>
                <w:numId w:val="35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082A7E">
              <w:rPr>
                <w:rFonts w:eastAsia="Times New Roman" w:cs="Times New Roman"/>
                <w:color w:val="383838"/>
                <w:sz w:val="20"/>
                <w:szCs w:val="20"/>
              </w:rPr>
              <w:t>Give an informal derivation of the relationship between the circumference and area of a circle.</w:t>
            </w:r>
          </w:p>
          <w:p w:rsidR="00582063" w:rsidRPr="00082A7E" w:rsidRDefault="00582063" w:rsidP="009F511F">
            <w:pPr>
              <w:numPr>
                <w:ilvl w:val="0"/>
                <w:numId w:val="36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082A7E">
              <w:rPr>
                <w:rFonts w:eastAsia="Times New Roman" w:cs="Times New Roman"/>
                <w:color w:val="383838"/>
                <w:sz w:val="20"/>
                <w:szCs w:val="20"/>
              </w:rPr>
              <w:t>Construct triangles from three measures of angles or sides, noticing when the conditions determine a unique triangle, more than one triangle, or no triangle.</w:t>
            </w:r>
          </w:p>
          <w:p w:rsidR="00582063" w:rsidRPr="00082A7E" w:rsidRDefault="00582063" w:rsidP="009F511F">
            <w:pPr>
              <w:numPr>
                <w:ilvl w:val="0"/>
                <w:numId w:val="37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082A7E">
              <w:rPr>
                <w:rFonts w:eastAsia="Times New Roman" w:cs="Times New Roman"/>
                <w:color w:val="383838"/>
                <w:sz w:val="20"/>
                <w:szCs w:val="20"/>
              </w:rPr>
              <w:t>Describe the two-dimensional figures that result from slicing three-dimensional figures, as in plane sections of right rectangular prisms and right rectangular pyramids.</w:t>
            </w:r>
          </w:p>
          <w:p w:rsidR="00582063" w:rsidRPr="00593C60" w:rsidRDefault="00582063" w:rsidP="009F511F">
            <w:pPr>
              <w:numPr>
                <w:ilvl w:val="0"/>
                <w:numId w:val="38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593C60">
              <w:rPr>
                <w:rFonts w:eastAsia="Times New Roman" w:cs="Times New Roman"/>
                <w:color w:val="383838"/>
                <w:sz w:val="20"/>
                <w:szCs w:val="20"/>
              </w:rPr>
              <w:t>Solve real-world and mathematical problems involving area of two-dimensional objects and surface area and volume of three-dimensional objects composed of triangles, quadrilaterals, and polygons.</w:t>
            </w:r>
          </w:p>
          <w:p w:rsidR="00582063" w:rsidRPr="00E008D0" w:rsidRDefault="00582063" w:rsidP="009F511F">
            <w:pPr>
              <w:numPr>
                <w:ilvl w:val="0"/>
                <w:numId w:val="39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593C60">
              <w:rPr>
                <w:rFonts w:eastAsia="Times New Roman" w:cs="Times New Roman"/>
                <w:color w:val="383838"/>
                <w:sz w:val="20"/>
                <w:szCs w:val="20"/>
              </w:rPr>
              <w:t>Solve real-world problems involving surface area and volume of a three-dimensional object composed of right prisms.</w:t>
            </w:r>
          </w:p>
        </w:tc>
      </w:tr>
      <w:tr w:rsidR="00582063" w:rsidTr="00582063">
        <w:tc>
          <w:tcPr>
            <w:tcW w:w="14598" w:type="dxa"/>
          </w:tcPr>
          <w:p w:rsidR="00582063" w:rsidRPr="007F13EA" w:rsidRDefault="00582063" w:rsidP="00582063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Quarterly 3</w:t>
            </w:r>
          </w:p>
        </w:tc>
      </w:tr>
      <w:tr w:rsidR="00582063" w:rsidTr="00582063">
        <w:tc>
          <w:tcPr>
            <w:tcW w:w="14598" w:type="dxa"/>
          </w:tcPr>
          <w:p w:rsidR="00582063" w:rsidRPr="007F13EA" w:rsidRDefault="00582063" w:rsidP="00814207">
            <w:pPr>
              <w:rPr>
                <w:b/>
                <w:sz w:val="32"/>
                <w:szCs w:val="36"/>
              </w:rPr>
            </w:pPr>
            <w:r w:rsidRPr="007F13EA">
              <w:rPr>
                <w:b/>
                <w:sz w:val="32"/>
                <w:szCs w:val="36"/>
              </w:rPr>
              <w:t>Statistics</w:t>
            </w:r>
            <w:r>
              <w:rPr>
                <w:b/>
                <w:sz w:val="32"/>
                <w:szCs w:val="36"/>
              </w:rPr>
              <w:t xml:space="preserve"> - </w:t>
            </w:r>
            <w:r w:rsidRPr="009F511F">
              <w:rPr>
                <w:b/>
                <w:szCs w:val="24"/>
              </w:rPr>
              <w:t>20 days</w:t>
            </w:r>
          </w:p>
          <w:p w:rsidR="00582063" w:rsidRPr="00F94A6D" w:rsidRDefault="00582063" w:rsidP="009F511F">
            <w:pPr>
              <w:numPr>
                <w:ilvl w:val="0"/>
                <w:numId w:val="40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F94A6D">
              <w:rPr>
                <w:rFonts w:eastAsia="Times New Roman" w:cs="Times New Roman"/>
                <w:color w:val="383838"/>
                <w:sz w:val="20"/>
                <w:szCs w:val="20"/>
              </w:rPr>
              <w:t>Understand that statistics can be used to gain information about a population by examining a sample of the population.</w:t>
            </w:r>
          </w:p>
          <w:p w:rsidR="00582063" w:rsidRPr="00F94A6D" w:rsidRDefault="00582063" w:rsidP="009F511F">
            <w:pPr>
              <w:numPr>
                <w:ilvl w:val="0"/>
                <w:numId w:val="40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F94A6D">
              <w:rPr>
                <w:rFonts w:eastAsia="Times New Roman" w:cs="Times New Roman"/>
                <w:color w:val="383838"/>
                <w:sz w:val="20"/>
                <w:szCs w:val="20"/>
              </w:rPr>
              <w:t>Understand that generalizations about a population from a sample are valid only if the sample is representative of that population.</w:t>
            </w:r>
          </w:p>
          <w:p w:rsidR="00582063" w:rsidRPr="00F94A6D" w:rsidRDefault="00582063" w:rsidP="009F511F">
            <w:pPr>
              <w:numPr>
                <w:ilvl w:val="0"/>
                <w:numId w:val="41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F94A6D">
              <w:rPr>
                <w:rFonts w:eastAsia="Times New Roman" w:cs="Times New Roman"/>
                <w:color w:val="383838"/>
                <w:sz w:val="20"/>
                <w:szCs w:val="20"/>
              </w:rPr>
              <w:t>Use data from a random sample to draw inferences about a population with an unknown characteristic of interest.</w:t>
            </w:r>
          </w:p>
          <w:p w:rsidR="00582063" w:rsidRPr="00F94A6D" w:rsidRDefault="00582063" w:rsidP="009F511F">
            <w:pPr>
              <w:numPr>
                <w:ilvl w:val="0"/>
                <w:numId w:val="41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F94A6D">
              <w:rPr>
                <w:rFonts w:eastAsia="Times New Roman" w:cs="Times New Roman"/>
                <w:color w:val="383838"/>
                <w:sz w:val="20"/>
                <w:szCs w:val="20"/>
              </w:rPr>
              <w:t>Generate multiple samples (or simulated samples) of the same size to gauge the variation in estimates or predictions.</w:t>
            </w:r>
          </w:p>
          <w:p w:rsidR="00582063" w:rsidRPr="00F94A6D" w:rsidRDefault="00582063" w:rsidP="009F511F">
            <w:pPr>
              <w:numPr>
                <w:ilvl w:val="0"/>
                <w:numId w:val="42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F94A6D">
              <w:rPr>
                <w:rFonts w:eastAsia="Times New Roman" w:cs="Times New Roman"/>
                <w:color w:val="383838"/>
                <w:sz w:val="20"/>
                <w:szCs w:val="20"/>
              </w:rPr>
              <w:t>Use measures of center and measures of variability for numerical data from random samples.</w:t>
            </w:r>
          </w:p>
          <w:p w:rsidR="00582063" w:rsidRPr="009C28FF" w:rsidRDefault="00582063" w:rsidP="009F511F">
            <w:pPr>
              <w:numPr>
                <w:ilvl w:val="0"/>
                <w:numId w:val="43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9C28FF">
              <w:rPr>
                <w:rFonts w:eastAsia="Times New Roman" w:cs="Times New Roman"/>
                <w:color w:val="383838"/>
                <w:sz w:val="20"/>
                <w:szCs w:val="20"/>
              </w:rPr>
              <w:t>Use measures of center and measures of variability for numerical data from random samples to draw informal comparative inferences about two populations.</w:t>
            </w:r>
          </w:p>
          <w:p w:rsidR="00582063" w:rsidRPr="00E008D0" w:rsidRDefault="00582063" w:rsidP="009F511F">
            <w:pPr>
              <w:numPr>
                <w:ilvl w:val="0"/>
                <w:numId w:val="44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9C28FF">
              <w:rPr>
                <w:rFonts w:eastAsia="Times New Roman" w:cs="Times New Roman"/>
                <w:color w:val="383838"/>
                <w:sz w:val="20"/>
                <w:szCs w:val="20"/>
              </w:rPr>
              <w:t>Informally assess the degree of visual overlap of two numerical data distributions with similar variabilities, measuring the difference between the centers by expressing it as a multiple of a measure of variability.</w:t>
            </w:r>
          </w:p>
        </w:tc>
      </w:tr>
      <w:tr w:rsidR="00582063" w:rsidTr="00582063">
        <w:tc>
          <w:tcPr>
            <w:tcW w:w="14598" w:type="dxa"/>
          </w:tcPr>
          <w:p w:rsidR="00582063" w:rsidRDefault="00582063" w:rsidP="00814207">
            <w:pPr>
              <w:rPr>
                <w:b/>
                <w:sz w:val="40"/>
                <w:szCs w:val="36"/>
              </w:rPr>
            </w:pPr>
            <w:r w:rsidRPr="007F13EA">
              <w:rPr>
                <w:b/>
                <w:sz w:val="32"/>
                <w:szCs w:val="36"/>
              </w:rPr>
              <w:t>Probability</w:t>
            </w:r>
            <w:r>
              <w:rPr>
                <w:b/>
                <w:sz w:val="32"/>
                <w:szCs w:val="36"/>
              </w:rPr>
              <w:t xml:space="preserve"> – </w:t>
            </w:r>
            <w:r w:rsidRPr="009F511F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 xml:space="preserve"> days</w:t>
            </w:r>
          </w:p>
          <w:p w:rsidR="00582063" w:rsidRPr="00AE586E" w:rsidRDefault="00582063" w:rsidP="009F511F">
            <w:pPr>
              <w:numPr>
                <w:ilvl w:val="0"/>
                <w:numId w:val="45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AE586E">
              <w:rPr>
                <w:rFonts w:eastAsia="Times New Roman" w:cs="Times New Roman"/>
                <w:color w:val="383838"/>
                <w:sz w:val="20"/>
                <w:szCs w:val="20"/>
              </w:rPr>
              <w:t>Identify the probability of a chance event using a number between 0 and 1 to express the likelihood of the event occurring.</w:t>
            </w:r>
          </w:p>
          <w:p w:rsidR="00582063" w:rsidRPr="00AE586E" w:rsidRDefault="00582063" w:rsidP="009F511F">
            <w:pPr>
              <w:numPr>
                <w:ilvl w:val="0"/>
                <w:numId w:val="45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AE586E">
              <w:rPr>
                <w:rFonts w:eastAsia="Times New Roman" w:cs="Times New Roman"/>
                <w:color w:val="383838"/>
                <w:sz w:val="20"/>
                <w:szCs w:val="20"/>
              </w:rPr>
              <w:t>Approximate the probability of a chance event by collecting data on the chance process that produces it and observing its long-run relative frequency, and predict the approximate relative frequency given the probability.</w:t>
            </w:r>
          </w:p>
          <w:p w:rsidR="00582063" w:rsidRPr="00AE586E" w:rsidRDefault="00582063" w:rsidP="009F511F">
            <w:pPr>
              <w:numPr>
                <w:ilvl w:val="0"/>
                <w:numId w:val="46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AE586E">
              <w:rPr>
                <w:rFonts w:eastAsia="Times New Roman" w:cs="Times New Roman"/>
                <w:color w:val="383838"/>
                <w:sz w:val="20"/>
                <w:szCs w:val="20"/>
              </w:rPr>
              <w:t>Develop a probability model and use it to find probabilities of events.</w:t>
            </w:r>
          </w:p>
          <w:p w:rsidR="00582063" w:rsidRPr="00AE586E" w:rsidRDefault="00582063" w:rsidP="009F511F">
            <w:pPr>
              <w:numPr>
                <w:ilvl w:val="0"/>
                <w:numId w:val="47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AE586E">
              <w:rPr>
                <w:rFonts w:eastAsia="Times New Roman" w:cs="Times New Roman"/>
                <w:color w:val="383838"/>
                <w:sz w:val="20"/>
                <w:szCs w:val="20"/>
              </w:rPr>
              <w:t>Compare probabilities from a model to observed frequencies; if the agreement is not good, explain possible sources of the discrepancy.</w:t>
            </w:r>
          </w:p>
          <w:p w:rsidR="00582063" w:rsidRPr="00AE586E" w:rsidRDefault="00582063" w:rsidP="009F511F">
            <w:pPr>
              <w:numPr>
                <w:ilvl w:val="0"/>
                <w:numId w:val="48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AE586E">
              <w:rPr>
                <w:rFonts w:eastAsia="Times New Roman" w:cs="Times New Roman"/>
                <w:color w:val="383838"/>
                <w:sz w:val="20"/>
                <w:szCs w:val="20"/>
              </w:rPr>
              <w:t>Develop a uniform probability model by assigning equal probability to all outcomes, and use the model to determine probabilities of events.</w:t>
            </w:r>
          </w:p>
          <w:p w:rsidR="00582063" w:rsidRPr="00AE586E" w:rsidRDefault="00582063" w:rsidP="009F511F">
            <w:pPr>
              <w:numPr>
                <w:ilvl w:val="0"/>
                <w:numId w:val="49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AE586E">
              <w:rPr>
                <w:rFonts w:eastAsia="Times New Roman" w:cs="Times New Roman"/>
                <w:color w:val="383838"/>
                <w:sz w:val="20"/>
                <w:szCs w:val="20"/>
              </w:rPr>
              <w:t>Represent sample spaces for compound events using methods such as organized lists, tables and tree diagrams.</w:t>
            </w:r>
          </w:p>
          <w:p w:rsidR="00582063" w:rsidRPr="00AE586E" w:rsidRDefault="00582063" w:rsidP="009F511F">
            <w:pPr>
              <w:numPr>
                <w:ilvl w:val="0"/>
                <w:numId w:val="50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AE586E">
              <w:rPr>
                <w:rFonts w:eastAsia="Times New Roman" w:cs="Times New Roman"/>
                <w:color w:val="383838"/>
                <w:sz w:val="20"/>
                <w:szCs w:val="20"/>
              </w:rPr>
              <w:t>Understand that, just as with simple events, the probability of a compound event is the fraction of outcomes in the sample space for which the compound event occurs.</w:t>
            </w:r>
          </w:p>
          <w:p w:rsidR="00582063" w:rsidRPr="00AE586E" w:rsidRDefault="00582063" w:rsidP="009F511F">
            <w:pPr>
              <w:numPr>
                <w:ilvl w:val="0"/>
                <w:numId w:val="50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AE586E">
              <w:rPr>
                <w:rFonts w:eastAsia="Times New Roman" w:cs="Times New Roman"/>
                <w:color w:val="383838"/>
                <w:sz w:val="20"/>
                <w:szCs w:val="20"/>
              </w:rPr>
              <w:t>Identify the outcomes in a sample space that compose a compound event described in everyday language.</w:t>
            </w:r>
          </w:p>
          <w:p w:rsidR="00582063" w:rsidRPr="00AE586E" w:rsidRDefault="00582063" w:rsidP="009F511F">
            <w:pPr>
              <w:numPr>
                <w:ilvl w:val="0"/>
                <w:numId w:val="51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AE586E">
              <w:rPr>
                <w:rFonts w:eastAsia="Times New Roman" w:cs="Times New Roman"/>
                <w:color w:val="383838"/>
                <w:sz w:val="20"/>
                <w:szCs w:val="20"/>
              </w:rPr>
              <w:t>Approximate the probability of a chance event by collecting data on the chance process that produces it and observing its long-run relative frequency, and predict the approximate relative frequency given the probability.</w:t>
            </w:r>
          </w:p>
          <w:p w:rsidR="00582063" w:rsidRPr="00AE586E" w:rsidRDefault="00582063" w:rsidP="009F511F">
            <w:pPr>
              <w:numPr>
                <w:ilvl w:val="0"/>
                <w:numId w:val="51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AE586E">
              <w:rPr>
                <w:rFonts w:eastAsia="Times New Roman" w:cs="Times New Roman"/>
                <w:color w:val="383838"/>
                <w:sz w:val="20"/>
                <w:szCs w:val="20"/>
              </w:rPr>
              <w:t>Find probabilities of compound events using organized lists, tables, tree diagrams, and simulation.</w:t>
            </w:r>
          </w:p>
          <w:p w:rsidR="00582063" w:rsidRPr="00E008D0" w:rsidRDefault="00582063" w:rsidP="009F511F">
            <w:pPr>
              <w:numPr>
                <w:ilvl w:val="0"/>
                <w:numId w:val="52"/>
              </w:numPr>
              <w:ind w:left="345"/>
              <w:textAlignment w:val="center"/>
              <w:rPr>
                <w:rFonts w:eastAsia="Times New Roman" w:cs="Times New Roman"/>
                <w:color w:val="383838"/>
                <w:sz w:val="20"/>
                <w:szCs w:val="20"/>
              </w:rPr>
            </w:pPr>
            <w:r w:rsidRPr="00AE586E">
              <w:rPr>
                <w:rFonts w:eastAsia="Times New Roman" w:cs="Times New Roman"/>
                <w:color w:val="383838"/>
                <w:sz w:val="20"/>
                <w:szCs w:val="20"/>
              </w:rPr>
              <w:t>Design and use a simulation to generate frequencies for compound events.</w:t>
            </w:r>
            <w:bookmarkStart w:id="0" w:name="_GoBack"/>
            <w:bookmarkEnd w:id="0"/>
          </w:p>
        </w:tc>
      </w:tr>
      <w:tr w:rsidR="00582063" w:rsidTr="00582063">
        <w:tc>
          <w:tcPr>
            <w:tcW w:w="14598" w:type="dxa"/>
          </w:tcPr>
          <w:p w:rsidR="00582063" w:rsidRPr="007F13EA" w:rsidRDefault="00582063" w:rsidP="00582063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Quarterly 4</w:t>
            </w:r>
          </w:p>
        </w:tc>
      </w:tr>
    </w:tbl>
    <w:p w:rsidR="000D0EDA" w:rsidRDefault="00582063"/>
    <w:sectPr w:rsidR="000D0EDA" w:rsidSect="009F511F">
      <w:headerReference w:type="first" r:id="rId7"/>
      <w:pgSz w:w="15840" w:h="12240" w:orient="landscape"/>
      <w:pgMar w:top="720" w:right="432" w:bottom="34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0A" w:rsidRDefault="003C300A" w:rsidP="00B2145D">
      <w:pPr>
        <w:spacing w:after="0" w:line="240" w:lineRule="auto"/>
      </w:pPr>
      <w:r>
        <w:separator/>
      </w:r>
    </w:p>
  </w:endnote>
  <w:endnote w:type="continuationSeparator" w:id="0">
    <w:p w:rsidR="003C300A" w:rsidRDefault="003C300A" w:rsidP="00B2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0A" w:rsidRDefault="003C300A" w:rsidP="00B2145D">
      <w:pPr>
        <w:spacing w:after="0" w:line="240" w:lineRule="auto"/>
      </w:pPr>
      <w:r>
        <w:separator/>
      </w:r>
    </w:p>
  </w:footnote>
  <w:footnote w:type="continuationSeparator" w:id="0">
    <w:p w:rsidR="003C300A" w:rsidRDefault="003C300A" w:rsidP="00B2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5D" w:rsidRPr="00194147" w:rsidRDefault="00C04FB1" w:rsidP="00B2145D">
    <w:pPr>
      <w:pStyle w:val="Header"/>
      <w:jc w:val="center"/>
      <w:rPr>
        <w:b/>
        <w:sz w:val="52"/>
        <w:szCs w:val="52"/>
      </w:rPr>
    </w:pPr>
    <w:r w:rsidRPr="00194147">
      <w:rPr>
        <w:b/>
        <w:sz w:val="52"/>
        <w:szCs w:val="52"/>
      </w:rPr>
      <w:t>MATHEMATICS 7</w:t>
    </w:r>
    <w:r w:rsidR="00582063">
      <w:rPr>
        <w:b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B62"/>
    <w:multiLevelType w:val="multilevel"/>
    <w:tmpl w:val="D3EE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05223"/>
    <w:multiLevelType w:val="multilevel"/>
    <w:tmpl w:val="9CAA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D35EF"/>
    <w:multiLevelType w:val="multilevel"/>
    <w:tmpl w:val="7B7A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63ED2"/>
    <w:multiLevelType w:val="multilevel"/>
    <w:tmpl w:val="7CE8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E29B1"/>
    <w:multiLevelType w:val="multilevel"/>
    <w:tmpl w:val="4F2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0285F"/>
    <w:multiLevelType w:val="multilevel"/>
    <w:tmpl w:val="EBC4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81084"/>
    <w:multiLevelType w:val="multilevel"/>
    <w:tmpl w:val="469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3667D"/>
    <w:multiLevelType w:val="multilevel"/>
    <w:tmpl w:val="391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86890"/>
    <w:multiLevelType w:val="multilevel"/>
    <w:tmpl w:val="6134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3A1A25"/>
    <w:multiLevelType w:val="multilevel"/>
    <w:tmpl w:val="707C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6F6667"/>
    <w:multiLevelType w:val="multilevel"/>
    <w:tmpl w:val="469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EA66BB"/>
    <w:multiLevelType w:val="multilevel"/>
    <w:tmpl w:val="AFE8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B6712B"/>
    <w:multiLevelType w:val="multilevel"/>
    <w:tmpl w:val="469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8D32B0"/>
    <w:multiLevelType w:val="multilevel"/>
    <w:tmpl w:val="7BE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4E0FFB"/>
    <w:multiLevelType w:val="multilevel"/>
    <w:tmpl w:val="7300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2B1C6F"/>
    <w:multiLevelType w:val="multilevel"/>
    <w:tmpl w:val="08B2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8B4EEA"/>
    <w:multiLevelType w:val="multilevel"/>
    <w:tmpl w:val="4ECE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492ED6"/>
    <w:multiLevelType w:val="multilevel"/>
    <w:tmpl w:val="FB38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4B1A46"/>
    <w:multiLevelType w:val="multilevel"/>
    <w:tmpl w:val="34C0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871FE8"/>
    <w:multiLevelType w:val="multilevel"/>
    <w:tmpl w:val="6C70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6F4B84"/>
    <w:multiLevelType w:val="multilevel"/>
    <w:tmpl w:val="469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950A15"/>
    <w:multiLevelType w:val="multilevel"/>
    <w:tmpl w:val="08B2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835306"/>
    <w:multiLevelType w:val="multilevel"/>
    <w:tmpl w:val="469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CB316E"/>
    <w:multiLevelType w:val="multilevel"/>
    <w:tmpl w:val="00AE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2C4760"/>
    <w:multiLevelType w:val="multilevel"/>
    <w:tmpl w:val="CC80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A35C02"/>
    <w:multiLevelType w:val="multilevel"/>
    <w:tmpl w:val="469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370CCC"/>
    <w:multiLevelType w:val="multilevel"/>
    <w:tmpl w:val="469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D46938"/>
    <w:multiLevelType w:val="multilevel"/>
    <w:tmpl w:val="469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BA290A"/>
    <w:multiLevelType w:val="multilevel"/>
    <w:tmpl w:val="469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7738A7"/>
    <w:multiLevelType w:val="multilevel"/>
    <w:tmpl w:val="469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A34DCB"/>
    <w:multiLevelType w:val="multilevel"/>
    <w:tmpl w:val="7A8A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7B3B5A"/>
    <w:multiLevelType w:val="multilevel"/>
    <w:tmpl w:val="469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12549C"/>
    <w:multiLevelType w:val="multilevel"/>
    <w:tmpl w:val="469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165F47"/>
    <w:multiLevelType w:val="hybridMultilevel"/>
    <w:tmpl w:val="D798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6470E3"/>
    <w:multiLevelType w:val="multilevel"/>
    <w:tmpl w:val="0DA6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EC11A7"/>
    <w:multiLevelType w:val="multilevel"/>
    <w:tmpl w:val="469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790A72"/>
    <w:multiLevelType w:val="multilevel"/>
    <w:tmpl w:val="AC6E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0F21007"/>
    <w:multiLevelType w:val="multilevel"/>
    <w:tmpl w:val="0E1E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0B2CED"/>
    <w:multiLevelType w:val="multilevel"/>
    <w:tmpl w:val="469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495D86"/>
    <w:multiLevelType w:val="multilevel"/>
    <w:tmpl w:val="302E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7B0E68"/>
    <w:multiLevelType w:val="multilevel"/>
    <w:tmpl w:val="469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F43CF9"/>
    <w:multiLevelType w:val="multilevel"/>
    <w:tmpl w:val="469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5F7600"/>
    <w:multiLevelType w:val="hybridMultilevel"/>
    <w:tmpl w:val="0B82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9D4208"/>
    <w:multiLevelType w:val="multilevel"/>
    <w:tmpl w:val="B97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D282390"/>
    <w:multiLevelType w:val="multilevel"/>
    <w:tmpl w:val="1198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263434D"/>
    <w:multiLevelType w:val="multilevel"/>
    <w:tmpl w:val="2F84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1E6682"/>
    <w:multiLevelType w:val="multilevel"/>
    <w:tmpl w:val="469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E93DFB"/>
    <w:multiLevelType w:val="multilevel"/>
    <w:tmpl w:val="469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F5277F6"/>
    <w:multiLevelType w:val="multilevel"/>
    <w:tmpl w:val="469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094379A"/>
    <w:multiLevelType w:val="multilevel"/>
    <w:tmpl w:val="BC30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9AB7A4B"/>
    <w:multiLevelType w:val="multilevel"/>
    <w:tmpl w:val="A2AC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9E6443E"/>
    <w:multiLevelType w:val="multilevel"/>
    <w:tmpl w:val="469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A4C0B0B"/>
    <w:multiLevelType w:val="multilevel"/>
    <w:tmpl w:val="C3EC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AD501C8"/>
    <w:multiLevelType w:val="hybridMultilevel"/>
    <w:tmpl w:val="F36C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482BC4"/>
    <w:multiLevelType w:val="multilevel"/>
    <w:tmpl w:val="7612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E7B7883"/>
    <w:multiLevelType w:val="multilevel"/>
    <w:tmpl w:val="FEB6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45"/>
  </w:num>
  <w:num w:numId="5">
    <w:abstractNumId w:val="54"/>
  </w:num>
  <w:num w:numId="6">
    <w:abstractNumId w:val="3"/>
  </w:num>
  <w:num w:numId="7">
    <w:abstractNumId w:val="9"/>
  </w:num>
  <w:num w:numId="8">
    <w:abstractNumId w:val="34"/>
  </w:num>
  <w:num w:numId="9">
    <w:abstractNumId w:val="50"/>
  </w:num>
  <w:num w:numId="10">
    <w:abstractNumId w:val="0"/>
  </w:num>
  <w:num w:numId="11">
    <w:abstractNumId w:val="19"/>
  </w:num>
  <w:num w:numId="12">
    <w:abstractNumId w:val="17"/>
  </w:num>
  <w:num w:numId="13">
    <w:abstractNumId w:val="16"/>
  </w:num>
  <w:num w:numId="14">
    <w:abstractNumId w:val="39"/>
  </w:num>
  <w:num w:numId="15">
    <w:abstractNumId w:val="18"/>
  </w:num>
  <w:num w:numId="16">
    <w:abstractNumId w:val="5"/>
  </w:num>
  <w:num w:numId="17">
    <w:abstractNumId w:val="52"/>
  </w:num>
  <w:num w:numId="18">
    <w:abstractNumId w:val="43"/>
  </w:num>
  <w:num w:numId="19">
    <w:abstractNumId w:val="55"/>
  </w:num>
  <w:num w:numId="20">
    <w:abstractNumId w:val="36"/>
  </w:num>
  <w:num w:numId="21">
    <w:abstractNumId w:val="23"/>
  </w:num>
  <w:num w:numId="22">
    <w:abstractNumId w:val="14"/>
  </w:num>
  <w:num w:numId="23">
    <w:abstractNumId w:val="30"/>
  </w:num>
  <w:num w:numId="24">
    <w:abstractNumId w:val="49"/>
  </w:num>
  <w:num w:numId="25">
    <w:abstractNumId w:val="32"/>
  </w:num>
  <w:num w:numId="26">
    <w:abstractNumId w:val="22"/>
  </w:num>
  <w:num w:numId="27">
    <w:abstractNumId w:val="29"/>
  </w:num>
  <w:num w:numId="28">
    <w:abstractNumId w:val="35"/>
  </w:num>
  <w:num w:numId="29">
    <w:abstractNumId w:val="26"/>
  </w:num>
  <w:num w:numId="30">
    <w:abstractNumId w:val="10"/>
  </w:num>
  <w:num w:numId="31">
    <w:abstractNumId w:val="27"/>
  </w:num>
  <w:num w:numId="32">
    <w:abstractNumId w:val="25"/>
  </w:num>
  <w:num w:numId="33">
    <w:abstractNumId w:val="40"/>
  </w:num>
  <w:num w:numId="34">
    <w:abstractNumId w:val="48"/>
  </w:num>
  <w:num w:numId="35">
    <w:abstractNumId w:val="20"/>
  </w:num>
  <w:num w:numId="36">
    <w:abstractNumId w:val="47"/>
  </w:num>
  <w:num w:numId="37">
    <w:abstractNumId w:val="6"/>
  </w:num>
  <w:num w:numId="38">
    <w:abstractNumId w:val="41"/>
  </w:num>
  <w:num w:numId="39">
    <w:abstractNumId w:val="46"/>
  </w:num>
  <w:num w:numId="40">
    <w:abstractNumId w:val="51"/>
  </w:num>
  <w:num w:numId="41">
    <w:abstractNumId w:val="28"/>
  </w:num>
  <w:num w:numId="42">
    <w:abstractNumId w:val="31"/>
  </w:num>
  <w:num w:numId="43">
    <w:abstractNumId w:val="12"/>
  </w:num>
  <w:num w:numId="44">
    <w:abstractNumId w:val="38"/>
  </w:num>
  <w:num w:numId="45">
    <w:abstractNumId w:val="8"/>
  </w:num>
  <w:num w:numId="46">
    <w:abstractNumId w:val="13"/>
  </w:num>
  <w:num w:numId="47">
    <w:abstractNumId w:val="37"/>
  </w:num>
  <w:num w:numId="48">
    <w:abstractNumId w:val="24"/>
  </w:num>
  <w:num w:numId="49">
    <w:abstractNumId w:val="44"/>
  </w:num>
  <w:num w:numId="50">
    <w:abstractNumId w:val="2"/>
  </w:num>
  <w:num w:numId="51">
    <w:abstractNumId w:val="11"/>
  </w:num>
  <w:num w:numId="52">
    <w:abstractNumId w:val="21"/>
  </w:num>
  <w:num w:numId="53">
    <w:abstractNumId w:val="53"/>
  </w:num>
  <w:num w:numId="54">
    <w:abstractNumId w:val="42"/>
  </w:num>
  <w:num w:numId="55">
    <w:abstractNumId w:val="33"/>
  </w:num>
  <w:num w:numId="5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34"/>
    <w:rsid w:val="0003251F"/>
    <w:rsid w:val="00082A7E"/>
    <w:rsid w:val="000930DC"/>
    <w:rsid w:val="000E0150"/>
    <w:rsid w:val="000E6563"/>
    <w:rsid w:val="00194147"/>
    <w:rsid w:val="002227E4"/>
    <w:rsid w:val="002357BF"/>
    <w:rsid w:val="00285A34"/>
    <w:rsid w:val="002E7E72"/>
    <w:rsid w:val="00361CED"/>
    <w:rsid w:val="003903B8"/>
    <w:rsid w:val="003C300A"/>
    <w:rsid w:val="003D6684"/>
    <w:rsid w:val="00417ADB"/>
    <w:rsid w:val="00471F5B"/>
    <w:rsid w:val="00582063"/>
    <w:rsid w:val="00593C60"/>
    <w:rsid w:val="00610B2E"/>
    <w:rsid w:val="006B331C"/>
    <w:rsid w:val="00705E13"/>
    <w:rsid w:val="00732B0B"/>
    <w:rsid w:val="007349FE"/>
    <w:rsid w:val="007643D1"/>
    <w:rsid w:val="007644FD"/>
    <w:rsid w:val="007908F4"/>
    <w:rsid w:val="007A7C35"/>
    <w:rsid w:val="007F13EA"/>
    <w:rsid w:val="00814207"/>
    <w:rsid w:val="008A4571"/>
    <w:rsid w:val="008E72D3"/>
    <w:rsid w:val="008F4C11"/>
    <w:rsid w:val="00934D23"/>
    <w:rsid w:val="009C28FF"/>
    <w:rsid w:val="009E4F29"/>
    <w:rsid w:val="009F511F"/>
    <w:rsid w:val="00A17CD9"/>
    <w:rsid w:val="00AB3EF3"/>
    <w:rsid w:val="00AB66FB"/>
    <w:rsid w:val="00AE586E"/>
    <w:rsid w:val="00B10899"/>
    <w:rsid w:val="00B2145D"/>
    <w:rsid w:val="00B43A7B"/>
    <w:rsid w:val="00B83066"/>
    <w:rsid w:val="00BA0A1F"/>
    <w:rsid w:val="00C04FB1"/>
    <w:rsid w:val="00D03079"/>
    <w:rsid w:val="00D2451E"/>
    <w:rsid w:val="00E008D0"/>
    <w:rsid w:val="00E30001"/>
    <w:rsid w:val="00E60C21"/>
    <w:rsid w:val="00E90129"/>
    <w:rsid w:val="00F3785C"/>
    <w:rsid w:val="00F94A6D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B1C0AF20-F9DF-4FDA-A058-14C93AB6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45D"/>
  </w:style>
  <w:style w:type="paragraph" w:styleId="Footer">
    <w:name w:val="footer"/>
    <w:basedOn w:val="Normal"/>
    <w:link w:val="FooterChar"/>
    <w:uiPriority w:val="99"/>
    <w:unhideWhenUsed/>
    <w:rsid w:val="00B2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C71984D6</Template>
  <TotalTime>1</TotalTime>
  <Pages>3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PBOE</Company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rdayton</dc:creator>
  <cp:keywords/>
  <dc:description/>
  <cp:lastModifiedBy>Rebecca Dayton</cp:lastModifiedBy>
  <cp:revision>2</cp:revision>
  <dcterms:created xsi:type="dcterms:W3CDTF">2015-09-09T13:00:00Z</dcterms:created>
  <dcterms:modified xsi:type="dcterms:W3CDTF">2015-09-09T13:00:00Z</dcterms:modified>
</cp:coreProperties>
</file>